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6B3A" w14:textId="77777777" w:rsidR="00EF1986" w:rsidRDefault="00EF1986" w:rsidP="00AA75E1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7FD225" wp14:editId="37ADD439">
                <wp:simplePos x="0" y="0"/>
                <wp:positionH relativeFrom="column">
                  <wp:posOffset>552450</wp:posOffset>
                </wp:positionH>
                <wp:positionV relativeFrom="paragraph">
                  <wp:posOffset>-325120</wp:posOffset>
                </wp:positionV>
                <wp:extent cx="481012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DCAA" w14:textId="77777777" w:rsidR="00EF1986" w:rsidRPr="007D4F75" w:rsidRDefault="00EF1986" w:rsidP="00EF1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4F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طلب تعويض عن رسوم مراسلة جامعه للحصول على قبول ورسوم التأشيره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-25.6pt;width:378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" strokecolor="black [3213]">
                <v:textbox>
                  <w:txbxContent>
                    <w:p w14:paraId="6825DCAA" w14:textId="77777777" w:rsidR="00EF1986" w:rsidRPr="007D4F75" w:rsidRDefault="00EF1986" w:rsidP="00EF19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4F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استمارة طلب تعويض عن رسوم مراسلة جامعه للحصول على قبول ورسوم التأشيره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75B01" w14:textId="77777777" w:rsidR="00EF1986" w:rsidRPr="00F12FAE" w:rsidRDefault="00EF1986" w:rsidP="00EF1986">
      <w:pPr>
        <w:jc w:val="right"/>
        <w:rPr>
          <w:rtl/>
        </w:rPr>
      </w:pPr>
      <w:r w:rsidRPr="00F12FA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خاص بجهة </w:t>
      </w:r>
      <w:r w:rsidRPr="007D4F75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العمل بيانات عن المعيد / المحاض</w:t>
      </w:r>
      <w:r w:rsidRPr="007D4F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ر: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6"/>
        <w:gridCol w:w="1399"/>
        <w:gridCol w:w="3573"/>
        <w:gridCol w:w="1089"/>
      </w:tblGrid>
      <w:tr w:rsidR="00EF1986" w:rsidRPr="007D4F75" w14:paraId="673A097B" w14:textId="77777777" w:rsidTr="00F61EE0">
        <w:tc>
          <w:tcPr>
            <w:tcW w:w="3426" w:type="dxa"/>
          </w:tcPr>
          <w:p w14:paraId="2F5ADB0E" w14:textId="15B3FC5A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B926993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3573" w:type="dxa"/>
          </w:tcPr>
          <w:p w14:paraId="4AE9084D" w14:textId="74F7D45C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14:paraId="68F056AD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EF1986" w:rsidRPr="007D4F75" w14:paraId="02B445F5" w14:textId="77777777" w:rsidTr="00F61EE0">
        <w:tc>
          <w:tcPr>
            <w:tcW w:w="3426" w:type="dxa"/>
          </w:tcPr>
          <w:p w14:paraId="388A9D55" w14:textId="34E4B654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8C2A411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الوظيفه</w:t>
            </w:r>
          </w:p>
        </w:tc>
        <w:tc>
          <w:tcPr>
            <w:tcW w:w="3573" w:type="dxa"/>
          </w:tcPr>
          <w:p w14:paraId="1E1CE004" w14:textId="629AC8C1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54CACA00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</w:tr>
      <w:tr w:rsidR="00EF1986" w:rsidRPr="007D4F75" w14:paraId="69A983D9" w14:textId="77777777" w:rsidTr="00F61EE0">
        <w:tc>
          <w:tcPr>
            <w:tcW w:w="3426" w:type="dxa"/>
          </w:tcPr>
          <w:p w14:paraId="58EC8751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5101AEE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الصرف</w:t>
            </w:r>
          </w:p>
        </w:tc>
        <w:tc>
          <w:tcPr>
            <w:tcW w:w="3573" w:type="dxa"/>
          </w:tcPr>
          <w:p w14:paraId="55E5C12D" w14:textId="67146D5A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6A30B556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</w:tbl>
    <w:p w14:paraId="27341358" w14:textId="77777777" w:rsidR="00EF1986" w:rsidRPr="007D4F75" w:rsidRDefault="00EF1986" w:rsidP="00EF198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بيان بالجامعات التى تمت مراسلتها:</w:t>
      </w:r>
    </w:p>
    <w:tbl>
      <w:tblPr>
        <w:tblStyle w:val="a3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1"/>
        <w:gridCol w:w="2721"/>
        <w:gridCol w:w="964"/>
        <w:gridCol w:w="4253"/>
        <w:gridCol w:w="687"/>
      </w:tblGrid>
      <w:tr w:rsidR="00EF1986" w14:paraId="4DF7035B" w14:textId="77777777" w:rsidTr="00F61EE0">
        <w:trPr>
          <w:trHeight w:val="503"/>
          <w:jc w:val="center"/>
        </w:trPr>
        <w:tc>
          <w:tcPr>
            <w:tcW w:w="1141" w:type="dxa"/>
          </w:tcPr>
          <w:p w14:paraId="13D6E5F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21" w:type="dxa"/>
          </w:tcPr>
          <w:p w14:paraId="364039A0" w14:textId="77777777" w:rsidR="00EF1986" w:rsidRDefault="00F61EE0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بالريا</w:t>
            </w:r>
            <w:r w:rsidR="00EF198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964" w:type="dxa"/>
          </w:tcPr>
          <w:p w14:paraId="58EF784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14:paraId="75E53A3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الجامعه المعترف بها</w:t>
            </w:r>
          </w:p>
        </w:tc>
        <w:tc>
          <w:tcPr>
            <w:tcW w:w="687" w:type="dxa"/>
          </w:tcPr>
          <w:p w14:paraId="75F8343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14:paraId="715C827A" w14:textId="77777777" w:rsidTr="00F61EE0">
        <w:trPr>
          <w:trHeight w:val="244"/>
          <w:jc w:val="center"/>
        </w:trPr>
        <w:tc>
          <w:tcPr>
            <w:tcW w:w="1141" w:type="dxa"/>
          </w:tcPr>
          <w:p w14:paraId="1848A5E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3610913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49EC038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40FFC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DA0800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14:paraId="6BF8F91B" w14:textId="77777777" w:rsidTr="00F61EE0">
        <w:trPr>
          <w:trHeight w:val="244"/>
          <w:jc w:val="center"/>
        </w:trPr>
        <w:tc>
          <w:tcPr>
            <w:tcW w:w="1141" w:type="dxa"/>
          </w:tcPr>
          <w:p w14:paraId="05067EC8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653A66E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C8A276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1737F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4CB07D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F1986" w14:paraId="760C39DC" w14:textId="77777777" w:rsidTr="00F61EE0">
        <w:trPr>
          <w:trHeight w:val="244"/>
          <w:jc w:val="center"/>
        </w:trPr>
        <w:tc>
          <w:tcPr>
            <w:tcW w:w="1141" w:type="dxa"/>
          </w:tcPr>
          <w:p w14:paraId="4979628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50C53666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8C4B5B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7C962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F986FF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F1986" w14:paraId="59A32865" w14:textId="77777777" w:rsidTr="00F61EE0">
        <w:trPr>
          <w:trHeight w:val="257"/>
          <w:jc w:val="center"/>
        </w:trPr>
        <w:tc>
          <w:tcPr>
            <w:tcW w:w="1141" w:type="dxa"/>
          </w:tcPr>
          <w:p w14:paraId="4E1492A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064BC41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3AED75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87D96F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47AD2CF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F1986" w14:paraId="67A089FD" w14:textId="77777777" w:rsidTr="00F61EE0">
        <w:trPr>
          <w:trHeight w:val="257"/>
          <w:jc w:val="center"/>
        </w:trPr>
        <w:tc>
          <w:tcPr>
            <w:tcW w:w="1141" w:type="dxa"/>
          </w:tcPr>
          <w:p w14:paraId="63517FA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489B4F7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94520C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06B51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685D8AB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F1986" w14:paraId="6E962537" w14:textId="77777777" w:rsidTr="00F61EE0">
        <w:trPr>
          <w:trHeight w:val="257"/>
          <w:jc w:val="center"/>
        </w:trPr>
        <w:tc>
          <w:tcPr>
            <w:tcW w:w="1141" w:type="dxa"/>
          </w:tcPr>
          <w:p w14:paraId="14DAAF7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248B1C9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7D3851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58A5E02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11EAD63" w14:textId="77777777"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بيان بمصاريف الفيزا:</w:t>
      </w:r>
    </w:p>
    <w:tbl>
      <w:tblPr>
        <w:tblStyle w:val="a3"/>
        <w:tblW w:w="981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2761"/>
        <w:gridCol w:w="924"/>
        <w:gridCol w:w="4253"/>
        <w:gridCol w:w="616"/>
      </w:tblGrid>
      <w:tr w:rsidR="00EF1986" w14:paraId="7C079308" w14:textId="77777777" w:rsidTr="00F61EE0">
        <w:trPr>
          <w:trHeight w:val="458"/>
        </w:trPr>
        <w:tc>
          <w:tcPr>
            <w:tcW w:w="1258" w:type="dxa"/>
          </w:tcPr>
          <w:p w14:paraId="60EE72E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61" w:type="dxa"/>
          </w:tcPr>
          <w:p w14:paraId="36BBBE46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بالربال</w:t>
            </w:r>
          </w:p>
        </w:tc>
        <w:tc>
          <w:tcPr>
            <w:tcW w:w="924" w:type="dxa"/>
          </w:tcPr>
          <w:p w14:paraId="5B7F448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14:paraId="3C755C6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616" w:type="dxa"/>
          </w:tcPr>
          <w:p w14:paraId="7D67392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14:paraId="6A8BE4A0" w14:textId="77777777" w:rsidTr="00F61EE0">
        <w:trPr>
          <w:trHeight w:val="222"/>
        </w:trPr>
        <w:tc>
          <w:tcPr>
            <w:tcW w:w="1258" w:type="dxa"/>
          </w:tcPr>
          <w:p w14:paraId="49A0976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30DD7A93" w14:textId="38AAD8A5" w:rsidR="00EF1986" w:rsidRDefault="00EF1986" w:rsidP="00BE4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0B5540BE" w14:textId="63B883F2" w:rsidR="00EF1986" w:rsidRPr="00595872" w:rsidRDefault="00EF1986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</w:tcPr>
          <w:p w14:paraId="2B7E9FAA" w14:textId="45337FBE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33C01254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14:paraId="090A4852" w14:textId="77777777" w:rsidTr="00F61EE0">
        <w:trPr>
          <w:trHeight w:val="222"/>
        </w:trPr>
        <w:tc>
          <w:tcPr>
            <w:tcW w:w="1258" w:type="dxa"/>
          </w:tcPr>
          <w:p w14:paraId="13CEAC3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7AB25907" w14:textId="48BAD52B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270E5C94" w14:textId="06C5FFF0" w:rsidR="00EF1986" w:rsidRDefault="00EF1986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D58421" w14:textId="2CEC780B" w:rsidR="00216142" w:rsidRDefault="00216142" w:rsidP="003B0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33A9245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62CA1" w14:paraId="67B9A48C" w14:textId="77777777" w:rsidTr="00F61EE0">
        <w:trPr>
          <w:trHeight w:val="222"/>
        </w:trPr>
        <w:tc>
          <w:tcPr>
            <w:tcW w:w="1258" w:type="dxa"/>
          </w:tcPr>
          <w:p w14:paraId="6A8530CD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12AE1F76" w14:textId="5A0ACA82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3CF9B66D" w14:textId="044B5BBB" w:rsidR="00F62CA1" w:rsidRDefault="00F62CA1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D85527" w14:textId="6BE7B6E1" w:rsidR="00F62CA1" w:rsidRDefault="00F62CA1" w:rsidP="00B5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047A60A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62CA1" w14:paraId="54F60055" w14:textId="77777777" w:rsidTr="00F61EE0">
        <w:trPr>
          <w:trHeight w:val="222"/>
        </w:trPr>
        <w:tc>
          <w:tcPr>
            <w:tcW w:w="1258" w:type="dxa"/>
          </w:tcPr>
          <w:p w14:paraId="57EA83AC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5ACA3E24" w14:textId="6B07B231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1BBED10F" w14:textId="7B945344" w:rsidR="00F62CA1" w:rsidRDefault="00F62CA1" w:rsidP="00971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E2AAAC" w14:textId="335FC1A3" w:rsidR="00F62CA1" w:rsidRDefault="00F62CA1" w:rsidP="00BE4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52BA6D0A" w14:textId="77777777" w:rsidR="00F62CA1" w:rsidRDefault="00F62CA1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D312B" w14:paraId="2A4E830B" w14:textId="77777777" w:rsidTr="00F61EE0">
        <w:trPr>
          <w:trHeight w:val="222"/>
        </w:trPr>
        <w:tc>
          <w:tcPr>
            <w:tcW w:w="1258" w:type="dxa"/>
          </w:tcPr>
          <w:p w14:paraId="7C77A5B3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151CC8A7" w14:textId="520E1709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0C4A75A1" w14:textId="0D4603D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8F557E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16" w:type="dxa"/>
          </w:tcPr>
          <w:p w14:paraId="58CF787F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57" w:tblpY="226"/>
        <w:tblW w:w="9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3876"/>
        <w:gridCol w:w="3876"/>
      </w:tblGrid>
      <w:tr w:rsidR="00EF1986" w14:paraId="0BBF4574" w14:textId="77777777" w:rsidTr="00F61EE0">
        <w:trPr>
          <w:trHeight w:val="279"/>
        </w:trPr>
        <w:tc>
          <w:tcPr>
            <w:tcW w:w="2095" w:type="dxa"/>
          </w:tcPr>
          <w:p w14:paraId="21060DD9" w14:textId="77777777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ريال سعودى</w:t>
            </w:r>
          </w:p>
        </w:tc>
        <w:tc>
          <w:tcPr>
            <w:tcW w:w="3876" w:type="dxa"/>
          </w:tcPr>
          <w:p w14:paraId="004DF0F0" w14:textId="4290B06E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14:paraId="4920D604" w14:textId="77777777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الاجمالى لايتجاوز 10000 ريال</w:t>
            </w:r>
          </w:p>
        </w:tc>
      </w:tr>
    </w:tbl>
    <w:p w14:paraId="43D82784" w14:textId="77777777"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يرجى التقيد بالملاحظات التاليه:  </w:t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5670CB84" w14:textId="77777777" w:rsidR="00EF1986" w:rsidRPr="007D4F75" w:rsidRDefault="00EF1986" w:rsidP="00EF1986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أن تكون تكاليف الإيصالات المرفقه مساويه للبيان.</w:t>
      </w:r>
    </w:p>
    <w:p w14:paraId="403C7B9E" w14:textId="77777777" w:rsidR="00EF1986" w:rsidRPr="007D4F75" w:rsidRDefault="00EF1986" w:rsidP="00EF1986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(ترفق أصول إيصالات الدفع بما لايتجاوز مبلغ 10000 ريال سعودي)</w:t>
      </w:r>
    </w:p>
    <w:p w14:paraId="6B5F2F1E" w14:textId="77777777" w:rsidR="00EF1986" w:rsidRPr="007D4F75" w:rsidRDefault="00EF1986" w:rsidP="00EF1986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عدم ارفاق مصاريف اتعاب الكتب.</w:t>
      </w:r>
    </w:p>
    <w:p w14:paraId="3D9F801E" w14:textId="77777777" w:rsidR="00EF1986" w:rsidRPr="007D4F75" w:rsidRDefault="00EF1986" w:rsidP="00EF1986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إرفاق صوره من قرار الابتعاث</w:t>
      </w:r>
    </w:p>
    <w:p w14:paraId="2B02E03B" w14:textId="602FA86C" w:rsidR="00EF1986" w:rsidRPr="007D4F75" w:rsidRDefault="00EF1986" w:rsidP="00D2241E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/>
          <w:b/>
          <w:bCs/>
          <w:rtl/>
        </w:rPr>
        <w:tab/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  </w:t>
      </w:r>
      <w:r w:rsidR="00D2241E">
        <w:rPr>
          <w:rFonts w:ascii="Times New Roman" w:hAnsi="Times New Roman" w:cs="Times New Roman"/>
          <w:b/>
          <w:bCs/>
        </w:rPr>
        <w:t xml:space="preserve">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</w:t>
      </w:r>
      <w:r w:rsidR="00746780">
        <w:rPr>
          <w:rFonts w:ascii="Times New Roman" w:hAnsi="Times New Roman" w:cs="Times New Roman" w:hint="cs"/>
          <w:b/>
          <w:bCs/>
          <w:rtl/>
        </w:rPr>
        <w:t>ي</w:t>
      </w:r>
      <w:r w:rsidRPr="007D4F75">
        <w:rPr>
          <w:rFonts w:ascii="Times New Roman" w:hAnsi="Times New Roman" w:cs="Times New Roman" w:hint="cs"/>
          <w:b/>
          <w:bCs/>
          <w:rtl/>
        </w:rPr>
        <w:t>فيد</w:t>
      </w:r>
      <w:r w:rsidR="00746780">
        <w:rPr>
          <w:rFonts w:ascii="Times New Roman" w:hAnsi="Times New Roman" w:cs="Times New Roman" w:hint="cs"/>
          <w:b/>
          <w:bCs/>
          <w:rtl/>
        </w:rPr>
        <w:t xml:space="preserve"> برنامج الإشراف الخارجي المشترك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</w:t>
      </w:r>
      <w:r w:rsidR="00F61EE0">
        <w:rPr>
          <w:rFonts w:ascii="Times New Roman" w:hAnsi="Times New Roman" w:cs="Times New Roman"/>
          <w:b/>
          <w:bCs/>
        </w:rPr>
        <w:t xml:space="preserve">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بصحة المعلومات الموضحه أعلاه كما أن الجامعات المشار إليها </w:t>
      </w:r>
      <w:r w:rsidR="00D2241E">
        <w:rPr>
          <w:rFonts w:ascii="Times New Roman" w:hAnsi="Times New Roman" w:cs="Times New Roman"/>
          <w:b/>
          <w:bCs/>
        </w:rPr>
        <w:t xml:space="preserve">    </w:t>
      </w:r>
    </w:p>
    <w:p w14:paraId="28610F67" w14:textId="08E89ED9" w:rsidR="00EF1986" w:rsidRPr="007D4F75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 xml:space="preserve">   </w:t>
      </w:r>
      <w:r w:rsidR="00746780">
        <w:rPr>
          <w:rFonts w:ascii="Times New Roman" w:hAnsi="Times New Roman" w:cs="Times New Roman"/>
          <w:b/>
          <w:bCs/>
          <w:rtl/>
        </w:rPr>
        <w:tab/>
      </w:r>
      <w:r w:rsidR="00746780"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أعلاه هي من الجامعات المعتمده لدى الجامعه او وزارة التعليم العالي وقد تم التنسيق المسبق مع القسم التابع </w:t>
      </w:r>
    </w:p>
    <w:p w14:paraId="2E989F56" w14:textId="27ADF079" w:rsidR="00EF1986" w:rsidRPr="007D4F75" w:rsidRDefault="00746780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 xml:space="preserve">                    </w:t>
      </w:r>
      <w:r w:rsidR="00EF1986" w:rsidRPr="007D4F75">
        <w:rPr>
          <w:rFonts w:ascii="Times New Roman" w:hAnsi="Times New Roman" w:cs="Times New Roman" w:hint="cs"/>
          <w:b/>
          <w:bCs/>
          <w:rtl/>
        </w:rPr>
        <w:t>له بهذا الخصوص.</w:t>
      </w:r>
    </w:p>
    <w:p w14:paraId="30257392" w14:textId="54A5BD34" w:rsidR="00EF1986" w:rsidRPr="007D4F75" w:rsidRDefault="00D2241E" w:rsidP="00EF1986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</w:t>
      </w:r>
      <w:r w:rsidR="00EF1986" w:rsidRPr="007D4F75">
        <w:rPr>
          <w:rFonts w:ascii="Times New Roman" w:hAnsi="Times New Roman" w:cs="Times New Roman" w:hint="cs"/>
          <w:b/>
          <w:bCs/>
          <w:rtl/>
        </w:rPr>
        <w:t>الختم الرسمي</w:t>
      </w:r>
    </w:p>
    <w:p w14:paraId="27CF6CE6" w14:textId="59D75F02" w:rsidR="00EF1986" w:rsidRDefault="00C84DA7" w:rsidP="00C042F2">
      <w:p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>الاسم:</w:t>
      </w:r>
      <w:r w:rsidR="00D2241E" w:rsidRPr="00D2241E">
        <w:rPr>
          <w:rFonts w:ascii="Times New Roman" w:hAnsi="Times New Roman" w:cs="Times New Roman" w:hint="cs"/>
          <w:b/>
          <w:bCs/>
          <w:rtl/>
        </w:rPr>
        <w:t xml:space="preserve"> </w:t>
      </w:r>
      <w:r w:rsidR="00D2241E">
        <w:rPr>
          <w:rFonts w:ascii="Times New Roman" w:hAnsi="Times New Roman" w:cs="Times New Roman" w:hint="cs"/>
          <w:b/>
          <w:bCs/>
          <w:rtl/>
        </w:rPr>
        <w:t xml:space="preserve">د. </w:t>
      </w:r>
      <w:r w:rsidR="00F9188D">
        <w:rPr>
          <w:rFonts w:ascii="Times New Roman" w:hAnsi="Times New Roman" w:cs="Times New Roman" w:hint="cs"/>
          <w:b/>
          <w:bCs/>
          <w:rtl/>
        </w:rPr>
        <w:t>هشام الهدلق</w:t>
      </w:r>
      <w:bookmarkStart w:id="0" w:name="_GoBack"/>
      <w:bookmarkEnd w:id="0"/>
      <w:r w:rsidR="00D2241E">
        <w:rPr>
          <w:rFonts w:ascii="Times New Roman" w:hAnsi="Times New Roman" w:cs="Times New Roman"/>
          <w:b/>
          <w:bCs/>
        </w:rPr>
        <w:t xml:space="preserve"> </w:t>
      </w:r>
    </w:p>
    <w:p w14:paraId="51AF68B3" w14:textId="77777777" w:rsidR="00D2241E" w:rsidRPr="007D4F75" w:rsidRDefault="00D2241E" w:rsidP="00D2241E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</w:p>
    <w:p w14:paraId="5B918A9F" w14:textId="78B80AC2" w:rsidR="00EF1986" w:rsidRPr="00FC69F3" w:rsidRDefault="00D2241E" w:rsidP="00C84DA7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rtl/>
        </w:rPr>
        <w:t>ال</w:t>
      </w:r>
      <w:r w:rsidRPr="007D4F75">
        <w:rPr>
          <w:rFonts w:ascii="Times New Roman" w:hAnsi="Times New Roman" w:cs="Times New Roman" w:hint="cs"/>
          <w:b/>
          <w:bCs/>
          <w:rtl/>
        </w:rPr>
        <w:t>توقيع</w:t>
      </w:r>
      <w:r>
        <w:rPr>
          <w:rFonts w:ascii="Times New Roman" w:hAnsi="Times New Roman" w:cs="Times New Roman" w:hint="cs"/>
          <w:b/>
          <w:bCs/>
          <w:rtl/>
        </w:rPr>
        <w:t>:</w:t>
      </w:r>
    </w:p>
    <w:sectPr w:rsidR="00EF1986" w:rsidRPr="00FC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E67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15D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A23"/>
    <w:rsid w:val="0003427C"/>
    <w:rsid w:val="001A7E0A"/>
    <w:rsid w:val="00216142"/>
    <w:rsid w:val="002D3EE8"/>
    <w:rsid w:val="002D7768"/>
    <w:rsid w:val="003A5A23"/>
    <w:rsid w:val="003B08FC"/>
    <w:rsid w:val="00412150"/>
    <w:rsid w:val="0046337B"/>
    <w:rsid w:val="00595872"/>
    <w:rsid w:val="00746780"/>
    <w:rsid w:val="00787042"/>
    <w:rsid w:val="007D4F75"/>
    <w:rsid w:val="00971F13"/>
    <w:rsid w:val="009957C9"/>
    <w:rsid w:val="009D4B43"/>
    <w:rsid w:val="00AA75E1"/>
    <w:rsid w:val="00BE3FD5"/>
    <w:rsid w:val="00BE416C"/>
    <w:rsid w:val="00C042F2"/>
    <w:rsid w:val="00C11A5A"/>
    <w:rsid w:val="00C84DA7"/>
    <w:rsid w:val="00CD312B"/>
    <w:rsid w:val="00CD743C"/>
    <w:rsid w:val="00D061B4"/>
    <w:rsid w:val="00D2241E"/>
    <w:rsid w:val="00EF1986"/>
    <w:rsid w:val="00F12FAE"/>
    <w:rsid w:val="00F61EE0"/>
    <w:rsid w:val="00F62CA1"/>
    <w:rsid w:val="00F9188D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8934C"/>
  <w15:docId w15:val="{2F1390AA-86BF-47DE-ABE8-20D7A84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d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B1A1B7B-0DAE-4CFF-8E57-7CCB2791E6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172</Words>
  <Characters>859</Characters>
  <Application>Microsoft Office Word</Application>
  <DocSecurity>0</DocSecurity>
  <Lines>143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Khaled Alhumaid</dc:creator>
  <cp:lastModifiedBy>Aljazy H Alharbi</cp:lastModifiedBy>
  <cp:revision>5</cp:revision>
  <dcterms:created xsi:type="dcterms:W3CDTF">2019-09-04T10:13:00Z</dcterms:created>
  <dcterms:modified xsi:type="dcterms:W3CDTF">2023-09-21T06:52:00Z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426926b1a3d0f7747c95b0b5eae6cd640ba00afd65c61b4169c63fcc43945836</vt:lpwstr>
  </property>
</Properties>
</file>