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369F" w14:textId="77777777" w:rsidR="00EF1986" w:rsidRDefault="00EF1986" w:rsidP="00EF1986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CA5DEF" wp14:editId="198262F5">
                <wp:simplePos x="0" y="0"/>
                <wp:positionH relativeFrom="column">
                  <wp:posOffset>552450</wp:posOffset>
                </wp:positionH>
                <wp:positionV relativeFrom="paragraph">
                  <wp:posOffset>-325120</wp:posOffset>
                </wp:positionV>
                <wp:extent cx="481012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B0F45" w14:textId="77777777" w:rsidR="00EF1986" w:rsidRPr="007D4F75" w:rsidRDefault="00EF1986" w:rsidP="00EF19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D4F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استمارة طلب تعويض عن رسوم مراسلة جامعه للحصول على قبول ورسوم التأشيره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21C8E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5pt;margin-top:-25.6pt;width:378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" strokecolor="black [3213]">
                <v:textbox>
                  <w:txbxContent>
                    <w:p w:rsidR="00EF1986" w:rsidRPr="007D4F75" w:rsidRDefault="00EF1986" w:rsidP="00EF19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D4F7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استمارة طلب تعويض عن رسوم مراسلة جامعه للحصول على قبول ورسوم التأشيره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715D" w14:textId="77777777" w:rsidR="00EF1986" w:rsidRDefault="00EF1986" w:rsidP="00EF1986">
      <w:pPr>
        <w:rPr>
          <w:rtl/>
        </w:rPr>
      </w:pPr>
    </w:p>
    <w:p w14:paraId="2ECDE383" w14:textId="77777777" w:rsidR="00EF1986" w:rsidRPr="00F12FAE" w:rsidRDefault="00EF1986" w:rsidP="00EF1986">
      <w:pPr>
        <w:jc w:val="right"/>
        <w:rPr>
          <w:rtl/>
        </w:rPr>
      </w:pPr>
      <w:r w:rsidRPr="00F12FAE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خاص بجهة </w:t>
      </w:r>
      <w:r w:rsidRPr="007D4F75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العمل بيانات عن المعيد / المحاض</w:t>
      </w:r>
      <w:r w:rsidRPr="007D4F75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ر:</w:t>
      </w:r>
    </w:p>
    <w:tbl>
      <w:tblPr>
        <w:tblStyle w:val="TableGrid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6"/>
        <w:gridCol w:w="1399"/>
        <w:gridCol w:w="3573"/>
        <w:gridCol w:w="1089"/>
      </w:tblGrid>
      <w:tr w:rsidR="00EF1986" w:rsidRPr="007D4F75" w14:paraId="00FE1B0B" w14:textId="77777777" w:rsidTr="00F61EE0">
        <w:tc>
          <w:tcPr>
            <w:tcW w:w="3426" w:type="dxa"/>
          </w:tcPr>
          <w:p w14:paraId="2B9DF38E" w14:textId="554BB0EE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59555B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رقم الملف</w:t>
            </w:r>
          </w:p>
        </w:tc>
        <w:tc>
          <w:tcPr>
            <w:tcW w:w="3573" w:type="dxa"/>
          </w:tcPr>
          <w:p w14:paraId="2D054F9A" w14:textId="0A78F73D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3FCB9ACA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</w:tr>
      <w:tr w:rsidR="00EF1986" w:rsidRPr="007D4F75" w14:paraId="36827DB3" w14:textId="77777777" w:rsidTr="00F61EE0">
        <w:tc>
          <w:tcPr>
            <w:tcW w:w="3426" w:type="dxa"/>
          </w:tcPr>
          <w:p w14:paraId="2F601870" w14:textId="53CF701A" w:rsidR="00EF1986" w:rsidRPr="007D4F75" w:rsidRDefault="00EF1986" w:rsidP="00D3271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14:paraId="1496574F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الوظيفه</w:t>
            </w:r>
          </w:p>
        </w:tc>
        <w:tc>
          <w:tcPr>
            <w:tcW w:w="3573" w:type="dxa"/>
          </w:tcPr>
          <w:p w14:paraId="66A02FC6" w14:textId="5DB18C6A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55BEB9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EF1986" w:rsidRPr="007D4F75" w14:paraId="1503106A" w14:textId="77777777" w:rsidTr="00F61EE0">
        <w:tc>
          <w:tcPr>
            <w:tcW w:w="3426" w:type="dxa"/>
          </w:tcPr>
          <w:p w14:paraId="471D023C" w14:textId="580C86E3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EEB9934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نوع الصرف</w:t>
            </w:r>
          </w:p>
        </w:tc>
        <w:tc>
          <w:tcPr>
            <w:tcW w:w="3573" w:type="dxa"/>
          </w:tcPr>
          <w:p w14:paraId="6F613ED2" w14:textId="7F64B39E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14:paraId="00B403D1" w14:textId="77777777" w:rsidR="00EF1986" w:rsidRPr="007D4F75" w:rsidRDefault="00EF1986" w:rsidP="000228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</w:tc>
      </w:tr>
    </w:tbl>
    <w:p w14:paraId="319981C9" w14:textId="77777777" w:rsidR="00EF1986" w:rsidRPr="007D4F75" w:rsidRDefault="00EF1986" w:rsidP="00EF198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بيان بالجامعات </w:t>
      </w:r>
      <w:r w:rsidR="00D32714"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التي</w:t>
      </w: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تمت مراسلتها:</w:t>
      </w:r>
    </w:p>
    <w:tbl>
      <w:tblPr>
        <w:tblStyle w:val="TableGrid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1"/>
        <w:gridCol w:w="2721"/>
        <w:gridCol w:w="964"/>
        <w:gridCol w:w="4253"/>
        <w:gridCol w:w="687"/>
      </w:tblGrid>
      <w:tr w:rsidR="00EF1986" w14:paraId="79570D10" w14:textId="77777777" w:rsidTr="00F61EE0">
        <w:trPr>
          <w:trHeight w:val="503"/>
          <w:jc w:val="center"/>
        </w:trPr>
        <w:tc>
          <w:tcPr>
            <w:tcW w:w="1141" w:type="dxa"/>
          </w:tcPr>
          <w:p w14:paraId="6914C1B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21" w:type="dxa"/>
          </w:tcPr>
          <w:p w14:paraId="5C595D51" w14:textId="77777777" w:rsidR="00EF1986" w:rsidRDefault="00F61EE0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بالريا</w:t>
            </w:r>
            <w:r w:rsidR="00EF198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</w:t>
            </w:r>
          </w:p>
        </w:tc>
        <w:tc>
          <w:tcPr>
            <w:tcW w:w="964" w:type="dxa"/>
          </w:tcPr>
          <w:p w14:paraId="6B5DD2E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0971BA86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الجامعه المعترف بها</w:t>
            </w:r>
          </w:p>
        </w:tc>
        <w:tc>
          <w:tcPr>
            <w:tcW w:w="687" w:type="dxa"/>
          </w:tcPr>
          <w:p w14:paraId="6B0D53D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0FB05E1D" w14:textId="77777777" w:rsidTr="00F61EE0">
        <w:trPr>
          <w:trHeight w:val="244"/>
          <w:jc w:val="center"/>
        </w:trPr>
        <w:tc>
          <w:tcPr>
            <w:tcW w:w="1141" w:type="dxa"/>
          </w:tcPr>
          <w:p w14:paraId="1B9D1F9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75D2AD2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E4A0A03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6EE25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DEE07D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3F7B5A46" w14:textId="77777777" w:rsidTr="00F61EE0">
        <w:trPr>
          <w:trHeight w:val="244"/>
          <w:jc w:val="center"/>
        </w:trPr>
        <w:tc>
          <w:tcPr>
            <w:tcW w:w="1141" w:type="dxa"/>
          </w:tcPr>
          <w:p w14:paraId="7C17342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2139CB03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12E072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1DD48369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7CC227BC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F1986" w14:paraId="4A5563C2" w14:textId="77777777" w:rsidTr="00F61EE0">
        <w:trPr>
          <w:trHeight w:val="244"/>
          <w:jc w:val="center"/>
        </w:trPr>
        <w:tc>
          <w:tcPr>
            <w:tcW w:w="1141" w:type="dxa"/>
          </w:tcPr>
          <w:p w14:paraId="7A42F66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75F30E53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87988C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801EA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032555B3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EF1986" w14:paraId="3B631C4B" w14:textId="77777777" w:rsidTr="00F61EE0">
        <w:trPr>
          <w:trHeight w:val="257"/>
          <w:jc w:val="center"/>
        </w:trPr>
        <w:tc>
          <w:tcPr>
            <w:tcW w:w="1141" w:type="dxa"/>
          </w:tcPr>
          <w:p w14:paraId="48E0D80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74CB76A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C92D74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859A21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51AB803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F1986" w14:paraId="53378CD5" w14:textId="77777777" w:rsidTr="00F61EE0">
        <w:trPr>
          <w:trHeight w:val="257"/>
          <w:jc w:val="center"/>
        </w:trPr>
        <w:tc>
          <w:tcPr>
            <w:tcW w:w="1141" w:type="dxa"/>
          </w:tcPr>
          <w:p w14:paraId="6441405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364D1973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6D6293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F72388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 w14:paraId="441ACD02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EF1986" w14:paraId="52BF9360" w14:textId="77777777" w:rsidTr="00F61EE0">
        <w:trPr>
          <w:trHeight w:val="257"/>
          <w:jc w:val="center"/>
        </w:trPr>
        <w:tc>
          <w:tcPr>
            <w:tcW w:w="1141" w:type="dxa"/>
          </w:tcPr>
          <w:p w14:paraId="1522AFAF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14:paraId="6EBA7A0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2E94EBF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14:paraId="4B7E98FA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p w14:paraId="1A85B194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D4F75">
        <w:rPr>
          <w:rFonts w:ascii="Times New Roman" w:hAnsi="Times New Roman" w:cs="Times New Roman" w:hint="cs"/>
          <w:b/>
          <w:bCs/>
          <w:sz w:val="28"/>
          <w:szCs w:val="28"/>
          <w:rtl/>
        </w:rPr>
        <w:t>بيان بمصاريف الفيزا:</w:t>
      </w:r>
    </w:p>
    <w:tbl>
      <w:tblPr>
        <w:tblStyle w:val="TableGrid"/>
        <w:tblW w:w="9812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58"/>
        <w:gridCol w:w="2761"/>
        <w:gridCol w:w="924"/>
        <w:gridCol w:w="4253"/>
        <w:gridCol w:w="616"/>
      </w:tblGrid>
      <w:tr w:rsidR="00EF1986" w14:paraId="2BF691B1" w14:textId="77777777" w:rsidTr="00F61EE0">
        <w:trPr>
          <w:trHeight w:val="458"/>
        </w:trPr>
        <w:tc>
          <w:tcPr>
            <w:tcW w:w="1258" w:type="dxa"/>
          </w:tcPr>
          <w:p w14:paraId="15FA3D3B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2761" w:type="dxa"/>
          </w:tcPr>
          <w:p w14:paraId="3C0BB855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 بالربال</w:t>
            </w:r>
          </w:p>
        </w:tc>
        <w:tc>
          <w:tcPr>
            <w:tcW w:w="924" w:type="dxa"/>
          </w:tcPr>
          <w:p w14:paraId="28AB5BB0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4253" w:type="dxa"/>
          </w:tcPr>
          <w:p w14:paraId="50E93B5D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616" w:type="dxa"/>
          </w:tcPr>
          <w:p w14:paraId="1E97431E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EF1986" w14:paraId="03698396" w14:textId="77777777" w:rsidTr="00F61EE0">
        <w:trPr>
          <w:trHeight w:val="222"/>
        </w:trPr>
        <w:tc>
          <w:tcPr>
            <w:tcW w:w="1258" w:type="dxa"/>
          </w:tcPr>
          <w:p w14:paraId="2D400B31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0CFA331E" w14:textId="796E1FE5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4" w:type="dxa"/>
          </w:tcPr>
          <w:p w14:paraId="7587B0FB" w14:textId="4ADC1DC0" w:rsidR="00EF1986" w:rsidRPr="00595872" w:rsidRDefault="00EF1986" w:rsidP="00D32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253" w:type="dxa"/>
          </w:tcPr>
          <w:p w14:paraId="719D7807" w14:textId="739F8C73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14:paraId="4112A5A5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1986" w14:paraId="1459C381" w14:textId="77777777" w:rsidTr="00F61EE0">
        <w:trPr>
          <w:trHeight w:val="222"/>
        </w:trPr>
        <w:tc>
          <w:tcPr>
            <w:tcW w:w="1258" w:type="dxa"/>
          </w:tcPr>
          <w:p w14:paraId="01E9C06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7F86D7A7" w14:textId="10CA8988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730C1043" w14:textId="77A36FF3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D8CF28" w14:textId="540ABC0E" w:rsidR="00EF1986" w:rsidRDefault="00EF1986" w:rsidP="00D3271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" w:type="dxa"/>
          </w:tcPr>
          <w:p w14:paraId="088FEBE7" w14:textId="77777777" w:rsidR="00EF1986" w:rsidRDefault="00EF1986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D312B" w14:paraId="30522363" w14:textId="77777777" w:rsidTr="00F61EE0">
        <w:trPr>
          <w:trHeight w:val="222"/>
        </w:trPr>
        <w:tc>
          <w:tcPr>
            <w:tcW w:w="1258" w:type="dxa"/>
          </w:tcPr>
          <w:p w14:paraId="52ADE362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</w:tcPr>
          <w:p w14:paraId="73F9174A" w14:textId="450AEB44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14:paraId="35FF7947" w14:textId="4EF066C5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DC7B53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16" w:type="dxa"/>
          </w:tcPr>
          <w:p w14:paraId="3973F386" w14:textId="77777777" w:rsidR="00CD312B" w:rsidRDefault="00CD312B" w:rsidP="000228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57" w:tblpY="226"/>
        <w:tblW w:w="98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3876"/>
        <w:gridCol w:w="3876"/>
      </w:tblGrid>
      <w:tr w:rsidR="00EF1986" w14:paraId="4E0EEBFB" w14:textId="77777777" w:rsidTr="00F61EE0">
        <w:trPr>
          <w:trHeight w:val="279"/>
        </w:trPr>
        <w:tc>
          <w:tcPr>
            <w:tcW w:w="2095" w:type="dxa"/>
          </w:tcPr>
          <w:p w14:paraId="5A246049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ريال </w:t>
            </w:r>
            <w:r w:rsidR="00D32714"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3876" w:type="dxa"/>
          </w:tcPr>
          <w:p w14:paraId="408EA9C2" w14:textId="3ADD4BD0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76" w:type="dxa"/>
          </w:tcPr>
          <w:p w14:paraId="3C135E21" w14:textId="77777777" w:rsidR="00EF1986" w:rsidRPr="007D4F75" w:rsidRDefault="00EF1986" w:rsidP="00F61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F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الاجمالى لايتجاوز 10000 ريال</w:t>
            </w:r>
          </w:p>
        </w:tc>
      </w:tr>
    </w:tbl>
    <w:p w14:paraId="2D7FEDC7" w14:textId="77777777" w:rsidR="00EF1986" w:rsidRPr="007D4F75" w:rsidRDefault="00EF1986" w:rsidP="00EF198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يرجى التقيد بالملاحظات </w:t>
      </w:r>
      <w:r w:rsidR="00D32714"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التالية</w:t>
      </w:r>
      <w:r w:rsidRPr="007D4F7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:  </w:t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Pr="007D4F75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</w:p>
    <w:p w14:paraId="1FD1ACDC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أن تكون تكاليف الإيصالات المرفقه مساويه للبيان.</w:t>
      </w:r>
    </w:p>
    <w:p w14:paraId="49E124ED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(ترفق أصول إيصالات الدفع بما لايتجاوز مبلغ 10000 ريال سعودي)</w:t>
      </w:r>
    </w:p>
    <w:p w14:paraId="5D5269FE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عدم ارفاق مصاريف اتعاب الكتب.</w:t>
      </w:r>
    </w:p>
    <w:p w14:paraId="3DB92391" w14:textId="77777777" w:rsidR="00EF1986" w:rsidRPr="007D4F75" w:rsidRDefault="00EF1986" w:rsidP="00EF1986">
      <w:pPr>
        <w:pStyle w:val="ListParagraph"/>
        <w:numPr>
          <w:ilvl w:val="0"/>
          <w:numId w:val="2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D4F75">
        <w:rPr>
          <w:rFonts w:ascii="Times New Roman" w:hAnsi="Times New Roman" w:cs="Times New Roman" w:hint="cs"/>
          <w:b/>
          <w:bCs/>
          <w:sz w:val="24"/>
          <w:szCs w:val="24"/>
          <w:rtl/>
        </w:rPr>
        <w:t>إرفاق صوره من قرار الابتعاث</w:t>
      </w:r>
    </w:p>
    <w:p w14:paraId="73E1B685" w14:textId="71EAC6AA" w:rsidR="00EF1986" w:rsidRPr="007D4F75" w:rsidRDefault="00EF1986" w:rsidP="00E17BA1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/>
          <w:b/>
          <w:bCs/>
          <w:rtl/>
        </w:rPr>
        <w:tab/>
      </w:r>
    </w:p>
    <w:p w14:paraId="3524131D" w14:textId="577D231A" w:rsidR="00EF1986" w:rsidRPr="007D4F75" w:rsidRDefault="00EF1986" w:rsidP="00E17BA1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  <w:r w:rsidRPr="007D4F75">
        <w:rPr>
          <w:rFonts w:ascii="Times New Roman" w:hAnsi="Times New Roman" w:cs="Times New Roman" w:hint="cs"/>
          <w:b/>
          <w:bCs/>
          <w:rtl/>
        </w:rPr>
        <w:t>ت</w:t>
      </w:r>
      <w:r w:rsidR="00E17BA1">
        <w:rPr>
          <w:rFonts w:ascii="Times New Roman" w:hAnsi="Times New Roman" w:cs="Times New Roman" w:hint="cs"/>
          <w:b/>
          <w:bCs/>
          <w:rtl/>
        </w:rPr>
        <w:t>وقيع المشرف العام على برنامج الإشراف الخارجي المشترك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             </w:t>
      </w:r>
      <w:r w:rsidR="00E17BA1">
        <w:rPr>
          <w:rFonts w:ascii="Times New Roman" w:hAnsi="Times New Roman" w:cs="Times New Roman" w:hint="cs"/>
          <w:b/>
          <w:bCs/>
          <w:rtl/>
        </w:rPr>
        <w:t xml:space="preserve">                       </w:t>
      </w:r>
      <w:r w:rsidRPr="007D4F75">
        <w:rPr>
          <w:rFonts w:ascii="Times New Roman" w:hAnsi="Times New Roman" w:cs="Times New Roman" w:hint="cs"/>
          <w:b/>
          <w:bCs/>
          <w:rtl/>
        </w:rPr>
        <w:t xml:space="preserve">             الختم الرسمي</w:t>
      </w:r>
    </w:p>
    <w:p w14:paraId="43FE10AF" w14:textId="705796D2" w:rsidR="00EF1986" w:rsidRDefault="00E17BA1" w:rsidP="00EF1986">
      <w:pPr>
        <w:bidi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cs"/>
          <w:b/>
          <w:bCs/>
          <w:rtl/>
        </w:rPr>
        <w:t xml:space="preserve">                     د.ناديا بنت محمد الغريميل</w:t>
      </w:r>
    </w:p>
    <w:p w14:paraId="23C978B1" w14:textId="0327DE72" w:rsidR="00E17BA1" w:rsidRDefault="00E17BA1" w:rsidP="00E17BA1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</w:p>
    <w:p w14:paraId="2B8D5B1C" w14:textId="77777777" w:rsidR="00E17BA1" w:rsidRPr="007D4F75" w:rsidRDefault="00E17BA1" w:rsidP="00E17BA1">
      <w:pPr>
        <w:bidi/>
        <w:spacing w:line="240" w:lineRule="auto"/>
        <w:rPr>
          <w:rFonts w:ascii="Times New Roman" w:hAnsi="Times New Roman" w:cs="Times New Roman"/>
          <w:b/>
          <w:bCs/>
          <w:rtl/>
        </w:rPr>
      </w:pPr>
    </w:p>
    <w:p w14:paraId="04D2D88D" w14:textId="77777777" w:rsidR="00EF1986" w:rsidRPr="00FC69F3" w:rsidRDefault="00EF1986" w:rsidP="00EF1986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4F75">
        <w:rPr>
          <w:rFonts w:ascii="Times New Roman" w:hAnsi="Times New Roman" w:cs="Times New Roman" w:hint="cs"/>
          <w:b/>
          <w:bCs/>
          <w:rtl/>
        </w:rPr>
        <w:t>التاريخ / ....................</w:t>
      </w:r>
      <w:r>
        <w:rPr>
          <w:rFonts w:ascii="Times New Roman" w:hAnsi="Times New Roman" w:cs="Times New Roman" w:hint="cs"/>
          <w:b/>
          <w:bCs/>
          <w:rtl/>
        </w:rPr>
        <w:t>...............................</w:t>
      </w:r>
    </w:p>
    <w:sectPr w:rsidR="00EF1986" w:rsidRPr="00FC6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E67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D615D"/>
    <w:multiLevelType w:val="hybridMultilevel"/>
    <w:tmpl w:val="7B4E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23"/>
    <w:rsid w:val="001A7E0A"/>
    <w:rsid w:val="003746B6"/>
    <w:rsid w:val="003A5A23"/>
    <w:rsid w:val="0046337B"/>
    <w:rsid w:val="00595872"/>
    <w:rsid w:val="007D4F75"/>
    <w:rsid w:val="009512AE"/>
    <w:rsid w:val="009D4B43"/>
    <w:rsid w:val="00BE3FD5"/>
    <w:rsid w:val="00CD312B"/>
    <w:rsid w:val="00D061B4"/>
    <w:rsid w:val="00D32714"/>
    <w:rsid w:val="00E17BA1"/>
    <w:rsid w:val="00E41CF9"/>
    <w:rsid w:val="00EF1986"/>
    <w:rsid w:val="00F12FAE"/>
    <w:rsid w:val="00F61EE0"/>
    <w:rsid w:val="00F63702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993F"/>
  <w15:docId w15:val="{835E736A-716C-4970-BAC7-A7BA5A6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ad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1A1B7B-0DAE-4CFF-8E57-7CCB2791E61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 Khaled Alhumaid</dc:creator>
  <cp:lastModifiedBy>Lama Khaled Alhumaid</cp:lastModifiedBy>
  <cp:revision>3</cp:revision>
  <cp:lastPrinted>2019-06-12T07:31:00Z</cp:lastPrinted>
  <dcterms:created xsi:type="dcterms:W3CDTF">2019-06-13T09:55:00Z</dcterms:created>
  <dcterms:modified xsi:type="dcterms:W3CDTF">2019-07-01T10:32:00Z</dcterms:modified>
</cp:coreProperties>
</file>