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6B3A" w14:textId="77777777" w:rsidR="00EF1986" w:rsidRDefault="00EF1986" w:rsidP="00AA75E1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FD225" wp14:editId="37ADD439">
                <wp:simplePos x="0" y="0"/>
                <wp:positionH relativeFrom="column">
                  <wp:posOffset>552450</wp:posOffset>
                </wp:positionH>
                <wp:positionV relativeFrom="paragraph">
                  <wp:posOffset>-325120</wp:posOffset>
                </wp:positionV>
                <wp:extent cx="481012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DCAA" w14:textId="77777777" w:rsidR="00EF1986" w:rsidRPr="007D4F75" w:rsidRDefault="00EF1986" w:rsidP="00EF1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4F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طلب تعويض عن رسوم مراسلة جامعه للحصول على قبول ورسوم التأشيره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-25.6pt;width:378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" strokecolor="black [3213]">
                <v:textbox>
                  <w:txbxContent>
                    <w:p w14:paraId="6825DCAA" w14:textId="77777777" w:rsidR="00EF1986" w:rsidRPr="007D4F75" w:rsidRDefault="00EF1986" w:rsidP="00EF19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4F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استمارة طلب تعويض عن رسوم مراسلة جامعه للحصول على قبول ورسوم التأشيره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75B01" w14:textId="77777777" w:rsidR="00EF1986" w:rsidRPr="00F12FAE" w:rsidRDefault="00EF1986" w:rsidP="00EF1986">
      <w:pPr>
        <w:jc w:val="right"/>
        <w:rPr>
          <w:rtl/>
        </w:rPr>
      </w:pPr>
      <w:r w:rsidRPr="00F12FA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خاص بجهة </w:t>
      </w:r>
      <w:r w:rsidRPr="007D4F75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العمل بيانات عن المعيد / المحاض</w:t>
      </w:r>
      <w:r w:rsidRPr="007D4F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ر:</w:t>
      </w:r>
    </w:p>
    <w:tbl>
      <w:tblPr>
        <w:tblStyle w:val="TableGrid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6"/>
        <w:gridCol w:w="1399"/>
        <w:gridCol w:w="3573"/>
        <w:gridCol w:w="1089"/>
      </w:tblGrid>
      <w:tr w:rsidR="00EF1986" w:rsidRPr="007D4F75" w14:paraId="673A097B" w14:textId="77777777" w:rsidTr="00F61EE0">
        <w:tc>
          <w:tcPr>
            <w:tcW w:w="3426" w:type="dxa"/>
          </w:tcPr>
          <w:p w14:paraId="2F5ADB0E" w14:textId="15B3FC5A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B926993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3573" w:type="dxa"/>
          </w:tcPr>
          <w:p w14:paraId="4AE9084D" w14:textId="74F7D45C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14:paraId="68F056AD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F1986" w:rsidRPr="007D4F75" w14:paraId="02B445F5" w14:textId="77777777" w:rsidTr="00F61EE0">
        <w:tc>
          <w:tcPr>
            <w:tcW w:w="3426" w:type="dxa"/>
          </w:tcPr>
          <w:p w14:paraId="388A9D55" w14:textId="34E4B654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8C2A41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الوظيفه</w:t>
            </w:r>
          </w:p>
        </w:tc>
        <w:tc>
          <w:tcPr>
            <w:tcW w:w="3573" w:type="dxa"/>
          </w:tcPr>
          <w:p w14:paraId="1E1CE004" w14:textId="629AC8C1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CACA00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EF1986" w:rsidRPr="007D4F75" w14:paraId="69A983D9" w14:textId="77777777" w:rsidTr="00F61EE0">
        <w:tc>
          <w:tcPr>
            <w:tcW w:w="3426" w:type="dxa"/>
          </w:tcPr>
          <w:p w14:paraId="58EC875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5101AEE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الصرف</w:t>
            </w:r>
          </w:p>
        </w:tc>
        <w:tc>
          <w:tcPr>
            <w:tcW w:w="3573" w:type="dxa"/>
          </w:tcPr>
          <w:p w14:paraId="55E5C12D" w14:textId="67146D5A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6A30B556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</w:tbl>
    <w:p w14:paraId="27341358" w14:textId="77777777" w:rsidR="00EF1986" w:rsidRPr="007D4F75" w:rsidRDefault="00EF1986" w:rsidP="00EF198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بالجامعات التى تمت مراسلتها:</w:t>
      </w:r>
    </w:p>
    <w:tbl>
      <w:tblPr>
        <w:tblStyle w:val="TableGrid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1"/>
        <w:gridCol w:w="2721"/>
        <w:gridCol w:w="964"/>
        <w:gridCol w:w="4253"/>
        <w:gridCol w:w="687"/>
      </w:tblGrid>
      <w:tr w:rsidR="00EF1986" w14:paraId="4DF7035B" w14:textId="77777777" w:rsidTr="00F61EE0">
        <w:trPr>
          <w:trHeight w:val="503"/>
          <w:jc w:val="center"/>
        </w:trPr>
        <w:tc>
          <w:tcPr>
            <w:tcW w:w="1141" w:type="dxa"/>
          </w:tcPr>
          <w:p w14:paraId="13D6E5F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21" w:type="dxa"/>
          </w:tcPr>
          <w:p w14:paraId="364039A0" w14:textId="77777777" w:rsidR="00EF1986" w:rsidRDefault="00F61EE0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بالريا</w:t>
            </w:r>
            <w:r w:rsidR="00EF198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964" w:type="dxa"/>
          </w:tcPr>
          <w:p w14:paraId="58EF784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75E53A3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الجامعه المعترف بها</w:t>
            </w:r>
          </w:p>
        </w:tc>
        <w:tc>
          <w:tcPr>
            <w:tcW w:w="687" w:type="dxa"/>
          </w:tcPr>
          <w:p w14:paraId="75F8343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715C827A" w14:textId="77777777" w:rsidTr="00F61EE0">
        <w:trPr>
          <w:trHeight w:val="244"/>
          <w:jc w:val="center"/>
        </w:trPr>
        <w:tc>
          <w:tcPr>
            <w:tcW w:w="1141" w:type="dxa"/>
          </w:tcPr>
          <w:p w14:paraId="1848A5E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3610913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49EC038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40FFC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DA0800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6BF8F91B" w14:textId="77777777" w:rsidTr="00F61EE0">
        <w:trPr>
          <w:trHeight w:val="244"/>
          <w:jc w:val="center"/>
        </w:trPr>
        <w:tc>
          <w:tcPr>
            <w:tcW w:w="1141" w:type="dxa"/>
          </w:tcPr>
          <w:p w14:paraId="05067EC8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653A66E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C8A276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1737F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4CB07D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F1986" w14:paraId="760C39DC" w14:textId="77777777" w:rsidTr="00F61EE0">
        <w:trPr>
          <w:trHeight w:val="244"/>
          <w:jc w:val="center"/>
        </w:trPr>
        <w:tc>
          <w:tcPr>
            <w:tcW w:w="1141" w:type="dxa"/>
          </w:tcPr>
          <w:p w14:paraId="4979628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C53666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8C4B5B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C962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F986FF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F1986" w14:paraId="59A32865" w14:textId="77777777" w:rsidTr="00F61EE0">
        <w:trPr>
          <w:trHeight w:val="257"/>
          <w:jc w:val="center"/>
        </w:trPr>
        <w:tc>
          <w:tcPr>
            <w:tcW w:w="1141" w:type="dxa"/>
          </w:tcPr>
          <w:p w14:paraId="4E1492A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064BC41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3AED75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87D96F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7AD2CF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F1986" w14:paraId="67A089FD" w14:textId="77777777" w:rsidTr="00F61EE0">
        <w:trPr>
          <w:trHeight w:val="257"/>
          <w:jc w:val="center"/>
        </w:trPr>
        <w:tc>
          <w:tcPr>
            <w:tcW w:w="1141" w:type="dxa"/>
          </w:tcPr>
          <w:p w14:paraId="63517FA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489B4F7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94520C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06B51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85D8AB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F1986" w14:paraId="6E962537" w14:textId="77777777" w:rsidTr="00F61EE0">
        <w:trPr>
          <w:trHeight w:val="257"/>
          <w:jc w:val="center"/>
        </w:trPr>
        <w:tc>
          <w:tcPr>
            <w:tcW w:w="1141" w:type="dxa"/>
          </w:tcPr>
          <w:p w14:paraId="14DAAF7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248B1C9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7D3851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8A5E02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11EAD63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بمصاريف الفيزا:</w:t>
      </w:r>
    </w:p>
    <w:tbl>
      <w:tblPr>
        <w:tblStyle w:val="TableGrid"/>
        <w:tblW w:w="981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2761"/>
        <w:gridCol w:w="924"/>
        <w:gridCol w:w="4253"/>
        <w:gridCol w:w="616"/>
      </w:tblGrid>
      <w:tr w:rsidR="00EF1986" w14:paraId="7C079308" w14:textId="77777777" w:rsidTr="00F61EE0">
        <w:trPr>
          <w:trHeight w:val="458"/>
        </w:trPr>
        <w:tc>
          <w:tcPr>
            <w:tcW w:w="1258" w:type="dxa"/>
          </w:tcPr>
          <w:p w14:paraId="60EE72E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61" w:type="dxa"/>
          </w:tcPr>
          <w:p w14:paraId="36BBBE46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بالربال</w:t>
            </w:r>
          </w:p>
        </w:tc>
        <w:tc>
          <w:tcPr>
            <w:tcW w:w="924" w:type="dxa"/>
          </w:tcPr>
          <w:p w14:paraId="5B7F448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3C755C6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616" w:type="dxa"/>
          </w:tcPr>
          <w:p w14:paraId="7D67392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6A8BE4A0" w14:textId="77777777" w:rsidTr="00F61EE0">
        <w:trPr>
          <w:trHeight w:val="222"/>
        </w:trPr>
        <w:tc>
          <w:tcPr>
            <w:tcW w:w="1258" w:type="dxa"/>
          </w:tcPr>
          <w:p w14:paraId="49A0976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30DD7A93" w14:textId="38AAD8A5" w:rsidR="00EF1986" w:rsidRDefault="00EF1986" w:rsidP="00BE4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0B5540BE" w14:textId="63B883F2" w:rsidR="00EF1986" w:rsidRPr="00595872" w:rsidRDefault="00EF1986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</w:tcPr>
          <w:p w14:paraId="2B7E9FAA" w14:textId="45337FBE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33C0125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090A4852" w14:textId="77777777" w:rsidTr="00F61EE0">
        <w:trPr>
          <w:trHeight w:val="222"/>
        </w:trPr>
        <w:tc>
          <w:tcPr>
            <w:tcW w:w="1258" w:type="dxa"/>
          </w:tcPr>
          <w:p w14:paraId="13CEAC3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7AB25907" w14:textId="48BAD52B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270E5C94" w14:textId="06C5FFF0" w:rsidR="00EF1986" w:rsidRDefault="00EF1986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D58421" w14:textId="2CEC780B" w:rsidR="00216142" w:rsidRDefault="00216142" w:rsidP="003B0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33A9245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62CA1" w14:paraId="67B9A48C" w14:textId="77777777" w:rsidTr="00F61EE0">
        <w:trPr>
          <w:trHeight w:val="222"/>
        </w:trPr>
        <w:tc>
          <w:tcPr>
            <w:tcW w:w="1258" w:type="dxa"/>
          </w:tcPr>
          <w:p w14:paraId="6A8530CD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2AE1F76" w14:textId="5A0ACA82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3CF9B66D" w14:textId="044B5BBB" w:rsidR="00F62CA1" w:rsidRDefault="00F62CA1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D85527" w14:textId="6BE7B6E1" w:rsidR="00F62CA1" w:rsidRDefault="00F62CA1" w:rsidP="00B5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047A60A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62CA1" w14:paraId="54F60055" w14:textId="77777777" w:rsidTr="00F61EE0">
        <w:trPr>
          <w:trHeight w:val="222"/>
        </w:trPr>
        <w:tc>
          <w:tcPr>
            <w:tcW w:w="1258" w:type="dxa"/>
          </w:tcPr>
          <w:p w14:paraId="57EA83AC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5ACA3E24" w14:textId="6B07B231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1BBED10F" w14:textId="7B945344" w:rsidR="00F62CA1" w:rsidRDefault="00F62CA1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E2AAAC" w14:textId="335FC1A3" w:rsidR="00F62CA1" w:rsidRDefault="00F62CA1" w:rsidP="00BE4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2BA6D0A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D312B" w14:paraId="2A4E830B" w14:textId="77777777" w:rsidTr="00F61EE0">
        <w:trPr>
          <w:trHeight w:val="222"/>
        </w:trPr>
        <w:tc>
          <w:tcPr>
            <w:tcW w:w="1258" w:type="dxa"/>
          </w:tcPr>
          <w:p w14:paraId="7C77A5B3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51CC8A7" w14:textId="520E1709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0C4A75A1" w14:textId="0D4603D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8F557E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16" w:type="dxa"/>
          </w:tcPr>
          <w:p w14:paraId="58CF787F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7" w:tblpY="22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3876"/>
        <w:gridCol w:w="3876"/>
      </w:tblGrid>
      <w:tr w:rsidR="00EF1986" w14:paraId="0BBF4574" w14:textId="77777777" w:rsidTr="00F61EE0">
        <w:trPr>
          <w:trHeight w:val="279"/>
        </w:trPr>
        <w:tc>
          <w:tcPr>
            <w:tcW w:w="2095" w:type="dxa"/>
          </w:tcPr>
          <w:p w14:paraId="21060DD9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ريال سعودى</w:t>
            </w:r>
          </w:p>
        </w:tc>
        <w:tc>
          <w:tcPr>
            <w:tcW w:w="3876" w:type="dxa"/>
          </w:tcPr>
          <w:p w14:paraId="004DF0F0" w14:textId="4290B06E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14:paraId="4920D604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الاجمالى لايتجاوز 10000 ريال</w:t>
            </w:r>
          </w:p>
        </w:tc>
      </w:tr>
    </w:tbl>
    <w:p w14:paraId="43D82784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يرجى التقيد بالملاحظات التاليه:  </w:t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5670CB84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أن تكون تكاليف الإيصالات المرفقه مساويه للبيان.</w:t>
      </w:r>
    </w:p>
    <w:p w14:paraId="403C7B9E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(ترفق أصول إيصالات الدفع بما لايتجاوز مبلغ 10000 ريال سعودي)</w:t>
      </w:r>
    </w:p>
    <w:p w14:paraId="6B5F2F1E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عدم ارفاق مصاريف اتعاب الكتب.</w:t>
      </w:r>
    </w:p>
    <w:p w14:paraId="3D9F801E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إرفاق صوره من قرار الابتعاث</w:t>
      </w:r>
    </w:p>
    <w:p w14:paraId="2B02E03B" w14:textId="602FA86C" w:rsidR="00EF1986" w:rsidRPr="007D4F75" w:rsidRDefault="00EF1986" w:rsidP="00D2241E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/>
          <w:b/>
          <w:bCs/>
          <w:rtl/>
        </w:rPr>
        <w:tab/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  </w:t>
      </w:r>
      <w:r w:rsidR="00D2241E">
        <w:rPr>
          <w:rFonts w:ascii="Times New Roman" w:hAnsi="Times New Roman" w:cs="Times New Roman"/>
          <w:b/>
          <w:bCs/>
        </w:rPr>
        <w:t xml:space="preserve">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</w:t>
      </w:r>
      <w:r w:rsidR="00746780">
        <w:rPr>
          <w:rFonts w:ascii="Times New Roman" w:hAnsi="Times New Roman" w:cs="Times New Roman" w:hint="cs"/>
          <w:b/>
          <w:bCs/>
          <w:rtl/>
        </w:rPr>
        <w:t>ي</w:t>
      </w:r>
      <w:r w:rsidRPr="007D4F75">
        <w:rPr>
          <w:rFonts w:ascii="Times New Roman" w:hAnsi="Times New Roman" w:cs="Times New Roman" w:hint="cs"/>
          <w:b/>
          <w:bCs/>
          <w:rtl/>
        </w:rPr>
        <w:t>فيد</w:t>
      </w:r>
      <w:r w:rsidR="00746780">
        <w:rPr>
          <w:rFonts w:ascii="Times New Roman" w:hAnsi="Times New Roman" w:cs="Times New Roman" w:hint="cs"/>
          <w:b/>
          <w:bCs/>
          <w:rtl/>
        </w:rPr>
        <w:t xml:space="preserve"> برنامج الإشراف الخارجي المشترك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</w:t>
      </w:r>
      <w:r w:rsidR="00F61EE0">
        <w:rPr>
          <w:rFonts w:ascii="Times New Roman" w:hAnsi="Times New Roman" w:cs="Times New Roman"/>
          <w:b/>
          <w:bCs/>
        </w:rPr>
        <w:t xml:space="preserve">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بصحة المعلومات الموضحه أعلاه كما أن الجامعات المشار إليها </w:t>
      </w:r>
      <w:r w:rsidR="00D2241E">
        <w:rPr>
          <w:rFonts w:ascii="Times New Roman" w:hAnsi="Times New Roman" w:cs="Times New Roman"/>
          <w:b/>
          <w:bCs/>
        </w:rPr>
        <w:t xml:space="preserve">    </w:t>
      </w:r>
    </w:p>
    <w:p w14:paraId="28610F67" w14:textId="08E89ED9"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 xml:space="preserve">   </w:t>
      </w:r>
      <w:r w:rsidR="00746780">
        <w:rPr>
          <w:rFonts w:ascii="Times New Roman" w:hAnsi="Times New Roman" w:cs="Times New Roman"/>
          <w:b/>
          <w:bCs/>
          <w:rtl/>
        </w:rPr>
        <w:tab/>
      </w:r>
      <w:r w:rsidR="00746780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أعلاه هي من الجامعات المعتمده لدى الجامعه او وزارة التعليم العالي وقد تم التنسيق المسبق مع القسم التابع </w:t>
      </w:r>
    </w:p>
    <w:p w14:paraId="2E989F56" w14:textId="27ADF079" w:rsidR="00EF1986" w:rsidRPr="007D4F75" w:rsidRDefault="00746780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 xml:space="preserve">                    </w:t>
      </w:r>
      <w:r w:rsidR="00EF1986" w:rsidRPr="007D4F75">
        <w:rPr>
          <w:rFonts w:ascii="Times New Roman" w:hAnsi="Times New Roman" w:cs="Times New Roman" w:hint="cs"/>
          <w:b/>
          <w:bCs/>
          <w:rtl/>
        </w:rPr>
        <w:t>له بهذا الخصوص.</w:t>
      </w:r>
    </w:p>
    <w:p w14:paraId="30257392" w14:textId="54A5BD34" w:rsidR="00EF1986" w:rsidRPr="007D4F75" w:rsidRDefault="00D2241E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  <w:r w:rsidR="00EF1986" w:rsidRPr="007D4F75">
        <w:rPr>
          <w:rFonts w:ascii="Times New Roman" w:hAnsi="Times New Roman" w:cs="Times New Roman" w:hint="cs"/>
          <w:b/>
          <w:bCs/>
          <w:rtl/>
        </w:rPr>
        <w:t>الختم الرسمي</w:t>
      </w:r>
    </w:p>
    <w:p w14:paraId="27CF6CE6" w14:textId="7C8440D4" w:rsidR="00EF1986" w:rsidRDefault="00C84DA7" w:rsidP="00C042F2">
      <w:p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>الاسم:</w:t>
      </w:r>
      <w:r w:rsidR="00D2241E" w:rsidRPr="00D2241E">
        <w:rPr>
          <w:rFonts w:ascii="Times New Roman" w:hAnsi="Times New Roman" w:cs="Times New Roman" w:hint="cs"/>
          <w:b/>
          <w:bCs/>
          <w:rtl/>
        </w:rPr>
        <w:t xml:space="preserve"> </w:t>
      </w:r>
      <w:r w:rsidR="00D2241E">
        <w:rPr>
          <w:rFonts w:ascii="Times New Roman" w:hAnsi="Times New Roman" w:cs="Times New Roman" w:hint="cs"/>
          <w:b/>
          <w:bCs/>
          <w:rtl/>
        </w:rPr>
        <w:t>د. ناديا الغريميل</w:t>
      </w:r>
      <w:r w:rsidR="00D2241E">
        <w:rPr>
          <w:rFonts w:ascii="Times New Roman" w:hAnsi="Times New Roman" w:cs="Times New Roman"/>
          <w:b/>
          <w:bCs/>
        </w:rPr>
        <w:t xml:space="preserve"> </w:t>
      </w:r>
    </w:p>
    <w:p w14:paraId="51AF68B3" w14:textId="77777777" w:rsidR="00D2241E" w:rsidRPr="007D4F75" w:rsidRDefault="00D2241E" w:rsidP="00D2241E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</w:p>
    <w:p w14:paraId="5B918A9F" w14:textId="78B80AC2" w:rsidR="00EF1986" w:rsidRPr="00FC69F3" w:rsidRDefault="00D2241E" w:rsidP="00C84DA7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rtl/>
        </w:rPr>
        <w:t>ال</w:t>
      </w:r>
      <w:r w:rsidRPr="007D4F75">
        <w:rPr>
          <w:rFonts w:ascii="Times New Roman" w:hAnsi="Times New Roman" w:cs="Times New Roman" w:hint="cs"/>
          <w:b/>
          <w:bCs/>
          <w:rtl/>
        </w:rPr>
        <w:t>توقيع</w:t>
      </w:r>
      <w:r>
        <w:rPr>
          <w:rFonts w:ascii="Times New Roman" w:hAnsi="Times New Roman" w:cs="Times New Roman" w:hint="cs"/>
          <w:b/>
          <w:bCs/>
          <w:rtl/>
        </w:rPr>
        <w:t>:</w:t>
      </w:r>
      <w:bookmarkStart w:id="0" w:name="_GoBack"/>
      <w:bookmarkEnd w:id="0"/>
    </w:p>
    <w:sectPr w:rsidR="00EF1986" w:rsidRPr="00FC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67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615D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23"/>
    <w:rsid w:val="0003427C"/>
    <w:rsid w:val="001A7E0A"/>
    <w:rsid w:val="00216142"/>
    <w:rsid w:val="002D3EE8"/>
    <w:rsid w:val="002D7768"/>
    <w:rsid w:val="003A5A23"/>
    <w:rsid w:val="003B08FC"/>
    <w:rsid w:val="00412150"/>
    <w:rsid w:val="0046337B"/>
    <w:rsid w:val="00595872"/>
    <w:rsid w:val="00746780"/>
    <w:rsid w:val="00787042"/>
    <w:rsid w:val="007D4F75"/>
    <w:rsid w:val="00971F13"/>
    <w:rsid w:val="009957C9"/>
    <w:rsid w:val="009D4B43"/>
    <w:rsid w:val="00AA75E1"/>
    <w:rsid w:val="00BE3FD5"/>
    <w:rsid w:val="00BE416C"/>
    <w:rsid w:val="00C042F2"/>
    <w:rsid w:val="00C11A5A"/>
    <w:rsid w:val="00C84DA7"/>
    <w:rsid w:val="00CD312B"/>
    <w:rsid w:val="00CD743C"/>
    <w:rsid w:val="00D061B4"/>
    <w:rsid w:val="00D2241E"/>
    <w:rsid w:val="00EF1986"/>
    <w:rsid w:val="00F12FAE"/>
    <w:rsid w:val="00F61EE0"/>
    <w:rsid w:val="00F62CA1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d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1A1B7B-0DAE-4CFF-8E57-7CCB2791E6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Khaled Alhumaid</dc:creator>
  <cp:lastModifiedBy>Amal Almohaize</cp:lastModifiedBy>
  <cp:revision>4</cp:revision>
  <dcterms:created xsi:type="dcterms:W3CDTF">2019-09-04T10:13:00Z</dcterms:created>
  <dcterms:modified xsi:type="dcterms:W3CDTF">2019-09-04T10:17:00Z</dcterms:modified>
</cp:coreProperties>
</file>