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86" w:rsidRDefault="00EF1986" w:rsidP="00EF1986">
      <w:pPr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1C8E3C" wp14:editId="2C8975BB">
                <wp:simplePos x="0" y="0"/>
                <wp:positionH relativeFrom="column">
                  <wp:posOffset>552450</wp:posOffset>
                </wp:positionH>
                <wp:positionV relativeFrom="paragraph">
                  <wp:posOffset>-325120</wp:posOffset>
                </wp:positionV>
                <wp:extent cx="4810125" cy="3048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986" w:rsidRPr="007D4F75" w:rsidRDefault="00EF1986" w:rsidP="00EF19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D4F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استمارة طلب تعويض عن رسوم مراسلة جامعه للحصول على قبول ورسوم التأشيره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C8E3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.5pt;margin-top:-25.6pt;width:378.7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" strokecolor="black [3213]">
                <v:textbox>
                  <w:txbxContent>
                    <w:p w:rsidR="00EF1986" w:rsidRPr="007D4F75" w:rsidRDefault="00EF1986" w:rsidP="00EF19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D4F7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استمارة طلب تعويض عن رسوم مراسلة جامعه للحصول على قبول ورسوم التأشيره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1986" w:rsidRDefault="00EF1986" w:rsidP="00EF1986">
      <w:pPr>
        <w:rPr>
          <w:rtl/>
        </w:rPr>
      </w:pPr>
    </w:p>
    <w:p w:rsidR="00EF1986" w:rsidRPr="00F12FAE" w:rsidRDefault="00EF1986" w:rsidP="00EF1986">
      <w:pPr>
        <w:jc w:val="right"/>
        <w:rPr>
          <w:rtl/>
        </w:rPr>
      </w:pPr>
      <w:r w:rsidRPr="00F12FAE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خاص بجهة </w:t>
      </w:r>
      <w:r w:rsidRPr="007D4F75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العمل بيانات عن المعيد / المحاض</w:t>
      </w:r>
      <w:r w:rsidRPr="007D4F7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ر:</w:t>
      </w:r>
    </w:p>
    <w:tbl>
      <w:tblPr>
        <w:tblStyle w:val="TableGrid"/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26"/>
        <w:gridCol w:w="1399"/>
        <w:gridCol w:w="3573"/>
        <w:gridCol w:w="1089"/>
      </w:tblGrid>
      <w:tr w:rsidR="00EF1986" w:rsidRPr="007D4F75" w:rsidTr="00F61EE0">
        <w:tc>
          <w:tcPr>
            <w:tcW w:w="3426" w:type="dxa"/>
          </w:tcPr>
          <w:p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F7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رقم الملف</w:t>
            </w:r>
          </w:p>
        </w:tc>
        <w:tc>
          <w:tcPr>
            <w:tcW w:w="3573" w:type="dxa"/>
          </w:tcPr>
          <w:p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F7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الاسم</w:t>
            </w:r>
          </w:p>
        </w:tc>
      </w:tr>
      <w:tr w:rsidR="00EF1986" w:rsidRPr="007D4F75" w:rsidTr="00F61EE0">
        <w:tc>
          <w:tcPr>
            <w:tcW w:w="3426" w:type="dxa"/>
          </w:tcPr>
          <w:p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F7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الوظيفه</w:t>
            </w:r>
          </w:p>
        </w:tc>
        <w:tc>
          <w:tcPr>
            <w:tcW w:w="3573" w:type="dxa"/>
          </w:tcPr>
          <w:p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F7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جهة العمل</w:t>
            </w:r>
          </w:p>
        </w:tc>
      </w:tr>
      <w:tr w:rsidR="00EF1986" w:rsidRPr="007D4F75" w:rsidTr="00F61EE0">
        <w:tc>
          <w:tcPr>
            <w:tcW w:w="3426" w:type="dxa"/>
          </w:tcPr>
          <w:p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F7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نوع الصرف</w:t>
            </w:r>
          </w:p>
        </w:tc>
        <w:tc>
          <w:tcPr>
            <w:tcW w:w="3573" w:type="dxa"/>
          </w:tcPr>
          <w:p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F7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القسم</w:t>
            </w:r>
          </w:p>
        </w:tc>
      </w:tr>
    </w:tbl>
    <w:p w:rsidR="00EF1986" w:rsidRPr="007D4F75" w:rsidRDefault="00EF1986" w:rsidP="00EF1986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7D4F7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بيان بالجامعات </w:t>
      </w:r>
      <w:proofErr w:type="spellStart"/>
      <w:r w:rsidRPr="007D4F75">
        <w:rPr>
          <w:rFonts w:ascii="Times New Roman" w:hAnsi="Times New Roman" w:cs="Times New Roman" w:hint="cs"/>
          <w:b/>
          <w:bCs/>
          <w:sz w:val="28"/>
          <w:szCs w:val="28"/>
          <w:rtl/>
        </w:rPr>
        <w:t>التى</w:t>
      </w:r>
      <w:proofErr w:type="spellEnd"/>
      <w:r w:rsidRPr="007D4F7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تمت مراسلتها:</w:t>
      </w:r>
    </w:p>
    <w:tbl>
      <w:tblPr>
        <w:tblStyle w:val="TableGrid"/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41"/>
        <w:gridCol w:w="2721"/>
        <w:gridCol w:w="964"/>
        <w:gridCol w:w="4253"/>
        <w:gridCol w:w="687"/>
      </w:tblGrid>
      <w:tr w:rsidR="00EF1986" w:rsidTr="00F61EE0">
        <w:trPr>
          <w:trHeight w:val="503"/>
          <w:jc w:val="center"/>
        </w:trPr>
        <w:tc>
          <w:tcPr>
            <w:tcW w:w="1141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  <w:tc>
          <w:tcPr>
            <w:tcW w:w="2721" w:type="dxa"/>
          </w:tcPr>
          <w:p w:rsidR="00EF1986" w:rsidRDefault="00F61EE0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المبلغ بالريا</w:t>
            </w:r>
            <w:bookmarkStart w:id="0" w:name="_GoBack"/>
            <w:bookmarkEnd w:id="0"/>
            <w:r w:rsidR="00EF198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</w:t>
            </w:r>
          </w:p>
        </w:tc>
        <w:tc>
          <w:tcPr>
            <w:tcW w:w="964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المبلغ</w:t>
            </w:r>
          </w:p>
        </w:tc>
        <w:tc>
          <w:tcPr>
            <w:tcW w:w="4253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اسم الجامعه المعترف بها</w:t>
            </w:r>
          </w:p>
        </w:tc>
        <w:tc>
          <w:tcPr>
            <w:tcW w:w="687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EF1986" w:rsidTr="00F61EE0">
        <w:trPr>
          <w:trHeight w:val="244"/>
          <w:jc w:val="center"/>
        </w:trPr>
        <w:tc>
          <w:tcPr>
            <w:tcW w:w="1141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F1986" w:rsidTr="00F61EE0">
        <w:trPr>
          <w:trHeight w:val="244"/>
          <w:jc w:val="center"/>
        </w:trPr>
        <w:tc>
          <w:tcPr>
            <w:tcW w:w="1141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EF1986" w:rsidTr="00F61EE0">
        <w:trPr>
          <w:trHeight w:val="244"/>
          <w:jc w:val="center"/>
        </w:trPr>
        <w:tc>
          <w:tcPr>
            <w:tcW w:w="1141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EF1986" w:rsidTr="00F61EE0">
        <w:trPr>
          <w:trHeight w:val="257"/>
          <w:jc w:val="center"/>
        </w:trPr>
        <w:tc>
          <w:tcPr>
            <w:tcW w:w="1141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EF1986" w:rsidTr="00F61EE0">
        <w:trPr>
          <w:trHeight w:val="257"/>
          <w:jc w:val="center"/>
        </w:trPr>
        <w:tc>
          <w:tcPr>
            <w:tcW w:w="1141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EF1986" w:rsidTr="00F61EE0">
        <w:trPr>
          <w:trHeight w:val="257"/>
          <w:jc w:val="center"/>
        </w:trPr>
        <w:tc>
          <w:tcPr>
            <w:tcW w:w="1141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0" w:type="dxa"/>
            <w:gridSpan w:val="2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</w:tbl>
    <w:p w:rsidR="00EF1986" w:rsidRPr="007D4F75" w:rsidRDefault="00EF1986" w:rsidP="00EF1986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7D4F75">
        <w:rPr>
          <w:rFonts w:ascii="Times New Roman" w:hAnsi="Times New Roman" w:cs="Times New Roman" w:hint="cs"/>
          <w:b/>
          <w:bCs/>
          <w:sz w:val="28"/>
          <w:szCs w:val="28"/>
          <w:rtl/>
        </w:rPr>
        <w:t>بيان بمصاريف الفيزا:</w:t>
      </w:r>
    </w:p>
    <w:tbl>
      <w:tblPr>
        <w:tblStyle w:val="TableGrid"/>
        <w:tblW w:w="9812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58"/>
        <w:gridCol w:w="2761"/>
        <w:gridCol w:w="924"/>
        <w:gridCol w:w="4253"/>
        <w:gridCol w:w="616"/>
      </w:tblGrid>
      <w:tr w:rsidR="00EF1986" w:rsidTr="00F61EE0">
        <w:trPr>
          <w:trHeight w:val="458"/>
        </w:trPr>
        <w:tc>
          <w:tcPr>
            <w:tcW w:w="1258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  <w:tc>
          <w:tcPr>
            <w:tcW w:w="2761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المبلغ بالربال</w:t>
            </w:r>
          </w:p>
        </w:tc>
        <w:tc>
          <w:tcPr>
            <w:tcW w:w="924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المبلغ</w:t>
            </w:r>
          </w:p>
        </w:tc>
        <w:tc>
          <w:tcPr>
            <w:tcW w:w="4253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البيانات</w:t>
            </w:r>
          </w:p>
        </w:tc>
        <w:tc>
          <w:tcPr>
            <w:tcW w:w="616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EF1986" w:rsidTr="00F61EE0">
        <w:trPr>
          <w:trHeight w:val="222"/>
        </w:trPr>
        <w:tc>
          <w:tcPr>
            <w:tcW w:w="1258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EF1986" w:rsidRPr="00595872" w:rsidRDefault="00EF1986" w:rsidP="00F61E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253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F1986" w:rsidTr="00F61EE0">
        <w:trPr>
          <w:trHeight w:val="222"/>
        </w:trPr>
        <w:tc>
          <w:tcPr>
            <w:tcW w:w="1258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</w:tcPr>
          <w:p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CD312B" w:rsidTr="00F61EE0">
        <w:trPr>
          <w:trHeight w:val="222"/>
        </w:trPr>
        <w:tc>
          <w:tcPr>
            <w:tcW w:w="1258" w:type="dxa"/>
          </w:tcPr>
          <w:p w:rsidR="00CD312B" w:rsidRDefault="00CD312B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</w:tcPr>
          <w:p w:rsidR="00CD312B" w:rsidRDefault="00CD312B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:rsidR="00CD312B" w:rsidRDefault="00CD312B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D312B" w:rsidRDefault="00CD312B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616" w:type="dxa"/>
          </w:tcPr>
          <w:p w:rsidR="00CD312B" w:rsidRDefault="00CD312B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57" w:tblpY="226"/>
        <w:tblW w:w="98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3876"/>
        <w:gridCol w:w="3876"/>
      </w:tblGrid>
      <w:tr w:rsidR="00EF1986" w:rsidTr="00F61EE0">
        <w:trPr>
          <w:trHeight w:val="279"/>
        </w:trPr>
        <w:tc>
          <w:tcPr>
            <w:tcW w:w="2095" w:type="dxa"/>
          </w:tcPr>
          <w:p w:rsidR="00EF1986" w:rsidRPr="007D4F75" w:rsidRDefault="00EF1986" w:rsidP="00F61E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F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ريال </w:t>
            </w:r>
            <w:proofErr w:type="spellStart"/>
            <w:r w:rsidRPr="007D4F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سعودى</w:t>
            </w:r>
            <w:proofErr w:type="spellEnd"/>
          </w:p>
        </w:tc>
        <w:tc>
          <w:tcPr>
            <w:tcW w:w="3876" w:type="dxa"/>
          </w:tcPr>
          <w:p w:rsidR="00EF1986" w:rsidRPr="007D4F75" w:rsidRDefault="00EF1986" w:rsidP="00F61E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76" w:type="dxa"/>
          </w:tcPr>
          <w:p w:rsidR="00EF1986" w:rsidRPr="007D4F75" w:rsidRDefault="00EF1986" w:rsidP="00F61E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F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الاجمالى لايتجاوز 10000 ريال</w:t>
            </w:r>
          </w:p>
        </w:tc>
      </w:tr>
    </w:tbl>
    <w:p w:rsidR="00EF1986" w:rsidRPr="007D4F75" w:rsidRDefault="00EF1986" w:rsidP="00EF1986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D4F75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يرجى التقيد بالملاحظات </w:t>
      </w:r>
      <w:proofErr w:type="spellStart"/>
      <w:r w:rsidRPr="007D4F75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التاليه</w:t>
      </w:r>
      <w:proofErr w:type="spellEnd"/>
      <w:r w:rsidRPr="007D4F75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:  </w:t>
      </w:r>
      <w:r w:rsidRPr="007D4F75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 w:rsidRPr="007D4F75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</w:p>
    <w:p w:rsidR="00EF1986" w:rsidRPr="007D4F75" w:rsidRDefault="00EF1986" w:rsidP="00EF1986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D4F75">
        <w:rPr>
          <w:rFonts w:ascii="Times New Roman" w:hAnsi="Times New Roman" w:cs="Times New Roman" w:hint="cs"/>
          <w:b/>
          <w:bCs/>
          <w:sz w:val="24"/>
          <w:szCs w:val="24"/>
          <w:rtl/>
        </w:rPr>
        <w:t>أن تكون تكاليف الإيصالات المرفقه مساويه للبيان.</w:t>
      </w:r>
    </w:p>
    <w:p w:rsidR="00EF1986" w:rsidRPr="007D4F75" w:rsidRDefault="00EF1986" w:rsidP="00EF1986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D4F75">
        <w:rPr>
          <w:rFonts w:ascii="Times New Roman" w:hAnsi="Times New Roman" w:cs="Times New Roman" w:hint="cs"/>
          <w:b/>
          <w:bCs/>
          <w:sz w:val="24"/>
          <w:szCs w:val="24"/>
          <w:rtl/>
        </w:rPr>
        <w:t>(ترفق أصول إيصالات الدفع بما لايتجاوز مبلغ 10000 ريال سعودي)</w:t>
      </w:r>
    </w:p>
    <w:p w:rsidR="00EF1986" w:rsidRPr="007D4F75" w:rsidRDefault="00EF1986" w:rsidP="00EF1986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D4F75">
        <w:rPr>
          <w:rFonts w:ascii="Times New Roman" w:hAnsi="Times New Roman" w:cs="Times New Roman" w:hint="cs"/>
          <w:b/>
          <w:bCs/>
          <w:sz w:val="24"/>
          <w:szCs w:val="24"/>
          <w:rtl/>
        </w:rPr>
        <w:t>عدم ارفاق مصاريف اتعاب الكتب.</w:t>
      </w:r>
    </w:p>
    <w:p w:rsidR="00EF1986" w:rsidRPr="007D4F75" w:rsidRDefault="00EF1986" w:rsidP="00EF1986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D4F75">
        <w:rPr>
          <w:rFonts w:ascii="Times New Roman" w:hAnsi="Times New Roman" w:cs="Times New Roman" w:hint="cs"/>
          <w:b/>
          <w:bCs/>
          <w:sz w:val="24"/>
          <w:szCs w:val="24"/>
          <w:rtl/>
        </w:rPr>
        <w:t>إرفاق صوره من قرار الابتعاث</w:t>
      </w:r>
    </w:p>
    <w:p w:rsidR="00EF1986" w:rsidRPr="007D4F75" w:rsidRDefault="00EF1986" w:rsidP="00EF1986">
      <w:pPr>
        <w:bidi/>
        <w:spacing w:line="240" w:lineRule="auto"/>
        <w:rPr>
          <w:rFonts w:ascii="Times New Roman" w:hAnsi="Times New Roman" w:cs="Times New Roman"/>
          <w:b/>
          <w:bCs/>
          <w:rtl/>
        </w:rPr>
      </w:pPr>
      <w:r w:rsidRPr="007D4F75">
        <w:rPr>
          <w:rFonts w:ascii="Times New Roman" w:hAnsi="Times New Roman" w:cs="Times New Roman"/>
          <w:b/>
          <w:bCs/>
          <w:rtl/>
        </w:rPr>
        <w:tab/>
      </w:r>
      <w:r w:rsidRPr="007D4F75">
        <w:rPr>
          <w:rFonts w:ascii="Times New Roman" w:hAnsi="Times New Roman" w:cs="Times New Roman" w:hint="cs"/>
          <w:b/>
          <w:bCs/>
          <w:rtl/>
        </w:rPr>
        <w:t xml:space="preserve">       تفيد كلية .....................................</w:t>
      </w:r>
      <w:r w:rsidR="00F61EE0">
        <w:rPr>
          <w:rFonts w:ascii="Times New Roman" w:hAnsi="Times New Roman" w:cs="Times New Roman"/>
          <w:b/>
          <w:bCs/>
        </w:rPr>
        <w:t xml:space="preserve"> </w:t>
      </w:r>
      <w:r w:rsidRPr="007D4F75">
        <w:rPr>
          <w:rFonts w:ascii="Times New Roman" w:hAnsi="Times New Roman" w:cs="Times New Roman" w:hint="cs"/>
          <w:b/>
          <w:bCs/>
          <w:rtl/>
        </w:rPr>
        <w:t xml:space="preserve">بصحة المعلومات </w:t>
      </w:r>
      <w:proofErr w:type="spellStart"/>
      <w:r w:rsidRPr="007D4F75">
        <w:rPr>
          <w:rFonts w:ascii="Times New Roman" w:hAnsi="Times New Roman" w:cs="Times New Roman" w:hint="cs"/>
          <w:b/>
          <w:bCs/>
          <w:rtl/>
        </w:rPr>
        <w:t>الموضحه</w:t>
      </w:r>
      <w:proofErr w:type="spellEnd"/>
      <w:r w:rsidRPr="007D4F75">
        <w:rPr>
          <w:rFonts w:ascii="Times New Roman" w:hAnsi="Times New Roman" w:cs="Times New Roman" w:hint="cs"/>
          <w:b/>
          <w:bCs/>
          <w:rtl/>
        </w:rPr>
        <w:t xml:space="preserve"> أعلاه كما أن الجامعات المشار إليها </w:t>
      </w:r>
    </w:p>
    <w:p w:rsidR="00EF1986" w:rsidRPr="007D4F75" w:rsidRDefault="00EF1986" w:rsidP="00EF1986">
      <w:pPr>
        <w:bidi/>
        <w:spacing w:line="240" w:lineRule="auto"/>
        <w:rPr>
          <w:rFonts w:ascii="Times New Roman" w:hAnsi="Times New Roman" w:cs="Times New Roman"/>
          <w:b/>
          <w:bCs/>
          <w:rtl/>
        </w:rPr>
      </w:pPr>
      <w:r w:rsidRPr="007D4F75">
        <w:rPr>
          <w:rFonts w:ascii="Times New Roman" w:hAnsi="Times New Roman" w:cs="Times New Roman" w:hint="cs"/>
          <w:b/>
          <w:bCs/>
          <w:rtl/>
        </w:rPr>
        <w:t xml:space="preserve">      أعلاه هي من الجامعات المعتمده لدى الجامعه او وزارة التعليم العالي وقد تم التنسيق المسبق مع القسم التابع </w:t>
      </w:r>
    </w:p>
    <w:p w:rsidR="00EF1986" w:rsidRPr="007D4F75" w:rsidRDefault="00EF1986" w:rsidP="00EF1986">
      <w:pPr>
        <w:bidi/>
        <w:spacing w:line="240" w:lineRule="auto"/>
        <w:rPr>
          <w:rFonts w:ascii="Times New Roman" w:hAnsi="Times New Roman" w:cs="Times New Roman"/>
          <w:b/>
          <w:bCs/>
          <w:rtl/>
        </w:rPr>
      </w:pPr>
      <w:r w:rsidRPr="007D4F75">
        <w:rPr>
          <w:rFonts w:ascii="Times New Roman" w:hAnsi="Times New Roman" w:cs="Times New Roman" w:hint="cs"/>
          <w:b/>
          <w:bCs/>
          <w:rtl/>
        </w:rPr>
        <w:t>له بهذا الخصوص.</w:t>
      </w:r>
    </w:p>
    <w:p w:rsidR="00EF1986" w:rsidRPr="007D4F75" w:rsidRDefault="00EF1986" w:rsidP="00EF1986">
      <w:pPr>
        <w:bidi/>
        <w:spacing w:line="240" w:lineRule="auto"/>
        <w:rPr>
          <w:rFonts w:ascii="Times New Roman" w:hAnsi="Times New Roman" w:cs="Times New Roman"/>
          <w:b/>
          <w:bCs/>
          <w:rtl/>
        </w:rPr>
      </w:pPr>
      <w:r w:rsidRPr="007D4F75">
        <w:rPr>
          <w:rFonts w:ascii="Times New Roman" w:hAnsi="Times New Roman" w:cs="Times New Roman" w:hint="cs"/>
          <w:b/>
          <w:bCs/>
          <w:rtl/>
        </w:rPr>
        <w:t>توقيع العميد / ........................................................                             الختم الرسمي</w:t>
      </w:r>
    </w:p>
    <w:p w:rsidR="00EF1986" w:rsidRPr="007D4F75" w:rsidRDefault="00EF1986" w:rsidP="00EF1986">
      <w:pPr>
        <w:bidi/>
        <w:spacing w:line="240" w:lineRule="auto"/>
        <w:rPr>
          <w:rFonts w:ascii="Times New Roman" w:hAnsi="Times New Roman" w:cs="Times New Roman"/>
          <w:b/>
          <w:bCs/>
          <w:rtl/>
        </w:rPr>
      </w:pPr>
      <w:r w:rsidRPr="007D4F75">
        <w:rPr>
          <w:rFonts w:ascii="Times New Roman" w:hAnsi="Times New Roman" w:cs="Times New Roman" w:hint="cs"/>
          <w:b/>
          <w:bCs/>
          <w:rtl/>
        </w:rPr>
        <w:t>الاسم / ..........................................................</w:t>
      </w:r>
    </w:p>
    <w:p w:rsidR="00EF1986" w:rsidRPr="00FC69F3" w:rsidRDefault="00EF1986" w:rsidP="00EF1986">
      <w:p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F75">
        <w:rPr>
          <w:rFonts w:ascii="Times New Roman" w:hAnsi="Times New Roman" w:cs="Times New Roman" w:hint="cs"/>
          <w:b/>
          <w:bCs/>
          <w:rtl/>
        </w:rPr>
        <w:t>التاريخ / ....................</w:t>
      </w:r>
      <w:r>
        <w:rPr>
          <w:rFonts w:ascii="Times New Roman" w:hAnsi="Times New Roman" w:cs="Times New Roman" w:hint="cs"/>
          <w:b/>
          <w:bCs/>
          <w:rtl/>
        </w:rPr>
        <w:t>...............................</w:t>
      </w:r>
    </w:p>
    <w:sectPr w:rsidR="00EF1986" w:rsidRPr="00FC69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3E67"/>
    <w:multiLevelType w:val="hybridMultilevel"/>
    <w:tmpl w:val="7B4EF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D615D"/>
    <w:multiLevelType w:val="hybridMultilevel"/>
    <w:tmpl w:val="7B4EF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23"/>
    <w:rsid w:val="001A7E0A"/>
    <w:rsid w:val="003A5A23"/>
    <w:rsid w:val="0046337B"/>
    <w:rsid w:val="00595872"/>
    <w:rsid w:val="007D4F75"/>
    <w:rsid w:val="009D4B43"/>
    <w:rsid w:val="00BE3FD5"/>
    <w:rsid w:val="00CD312B"/>
    <w:rsid w:val="00D061B4"/>
    <w:rsid w:val="00EF1986"/>
    <w:rsid w:val="00F12FAE"/>
    <w:rsid w:val="00F61EE0"/>
    <w:rsid w:val="00F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5E736A-716C-4970-BAC7-A7BA5A64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ady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B1A1B7B-0DAE-4CFF-8E57-7CCB2791E61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 Khaled Alhumaid</dc:creator>
  <cp:lastModifiedBy>Lama Khaled Alhumaid</cp:lastModifiedBy>
  <cp:revision>2</cp:revision>
  <dcterms:created xsi:type="dcterms:W3CDTF">2016-04-05T08:08:00Z</dcterms:created>
  <dcterms:modified xsi:type="dcterms:W3CDTF">2016-04-05T08:08:00Z</dcterms:modified>
</cp:coreProperties>
</file>